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E0" w:rsidRPr="007048C8" w:rsidRDefault="00793CDE" w:rsidP="00793CDE">
      <w:pPr>
        <w:tabs>
          <w:tab w:val="left" w:pos="709"/>
          <w:tab w:val="left" w:pos="48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8C8">
        <w:rPr>
          <w:rFonts w:ascii="Times New Roman" w:hAnsi="Times New Roman"/>
          <w:b/>
          <w:sz w:val="24"/>
          <w:szCs w:val="24"/>
        </w:rPr>
        <w:t>ANEXO I</w:t>
      </w:r>
    </w:p>
    <w:p w:rsidR="003A5D37" w:rsidRPr="007048C8" w:rsidRDefault="003A5D37" w:rsidP="00793CDE">
      <w:pPr>
        <w:tabs>
          <w:tab w:val="left" w:pos="709"/>
          <w:tab w:val="left" w:pos="48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8C8">
        <w:rPr>
          <w:rFonts w:ascii="Times New Roman" w:hAnsi="Times New Roman"/>
          <w:b/>
          <w:sz w:val="24"/>
          <w:szCs w:val="24"/>
        </w:rPr>
        <w:t>SOLICITUD SUBVENCIÓN PARA LA REALIZACIÓN DE INTERVENCIONES EN YACIMIENTOS ARQUEOLÓGICOS Y PALEONTOLÓGICOS DE TITULARIDAD MUNICIPAL</w:t>
      </w:r>
    </w:p>
    <w:tbl>
      <w:tblPr>
        <w:tblW w:w="106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16"/>
        <w:gridCol w:w="1259"/>
        <w:gridCol w:w="1977"/>
        <w:gridCol w:w="1275"/>
        <w:gridCol w:w="1251"/>
        <w:gridCol w:w="60"/>
      </w:tblGrid>
      <w:tr w:rsidR="00793CDE" w:rsidRPr="007048C8" w:rsidTr="00ED1604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793CDE" w:rsidRPr="007048C8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793CDE" w:rsidRPr="007048C8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Denominación del proyecto o intervención para el/la que se solicita la ayuda</w:t>
            </w:r>
          </w:p>
          <w:p w:rsidR="00793CDE" w:rsidRPr="007048C8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CDE" w:rsidRPr="007048C8" w:rsidTr="00582613">
        <w:trPr>
          <w:trHeight w:val="533"/>
        </w:trPr>
        <w:tc>
          <w:tcPr>
            <w:tcW w:w="10678" w:type="dxa"/>
            <w:gridSpan w:val="7"/>
            <w:shd w:val="clear" w:color="auto" w:fill="auto"/>
          </w:tcPr>
          <w:p w:rsidR="00793CDE" w:rsidRPr="007048C8" w:rsidRDefault="00793CDE" w:rsidP="00582613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52" w:rsidRPr="007048C8" w:rsidTr="00ED1604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7048C8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793CDE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Datos del Solicitante</w:t>
            </w:r>
            <w:r w:rsidR="00E24AA9"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52" w:rsidRPr="007048C8" w:rsidTr="007048C8">
        <w:tc>
          <w:tcPr>
            <w:tcW w:w="6115" w:type="dxa"/>
            <w:gridSpan w:val="3"/>
            <w:shd w:val="clear" w:color="auto" w:fill="auto"/>
          </w:tcPr>
          <w:p w:rsidR="009C1552" w:rsidRPr="007048C8" w:rsidRDefault="003A5D37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Entidad*</w:t>
            </w:r>
          </w:p>
        </w:tc>
        <w:tc>
          <w:tcPr>
            <w:tcW w:w="1977" w:type="dxa"/>
            <w:shd w:val="clear" w:color="auto" w:fill="auto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CIF</w:t>
            </w:r>
            <w:r w:rsidR="00E24AA9"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  <w:shd w:val="clear" w:color="auto" w:fill="auto"/>
          </w:tcPr>
          <w:p w:rsidR="009C1552" w:rsidRPr="007048C8" w:rsidRDefault="00357A24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Telf.  Fijo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Telf. Móvil</w:t>
            </w:r>
            <w:r w:rsidR="00E24AA9"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105CCD" w:rsidRPr="007048C8" w:rsidTr="007048C8">
        <w:trPr>
          <w:trHeight w:val="533"/>
        </w:trPr>
        <w:tc>
          <w:tcPr>
            <w:tcW w:w="6115" w:type="dxa"/>
            <w:gridSpan w:val="3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3A23" w:rsidRPr="007048C8" w:rsidRDefault="00623A23" w:rsidP="004B697B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623A23" w:rsidRPr="007048C8" w:rsidRDefault="00623A23" w:rsidP="004B697B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CCD" w:rsidRPr="007048C8" w:rsidTr="007048C8">
        <w:tc>
          <w:tcPr>
            <w:tcW w:w="4856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Domicilio: calle, número- piso puerta</w:t>
            </w:r>
            <w:r w:rsidR="00E24AA9"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59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C. Postal</w:t>
            </w:r>
          </w:p>
        </w:tc>
        <w:tc>
          <w:tcPr>
            <w:tcW w:w="1977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275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</w:p>
        </w:tc>
      </w:tr>
      <w:tr w:rsidR="00105CCD" w:rsidRPr="007048C8" w:rsidTr="007048C8">
        <w:tc>
          <w:tcPr>
            <w:tcW w:w="4856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AA9" w:rsidRPr="007048C8" w:rsidTr="00ED1604">
        <w:trPr>
          <w:trHeight w:val="490"/>
        </w:trPr>
        <w:tc>
          <w:tcPr>
            <w:tcW w:w="10678" w:type="dxa"/>
            <w:gridSpan w:val="7"/>
            <w:shd w:val="clear" w:color="auto" w:fill="auto"/>
          </w:tcPr>
          <w:p w:rsidR="00E24AA9" w:rsidRPr="007048C8" w:rsidRDefault="00E24AA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color w:val="000000"/>
                <w:sz w:val="24"/>
                <w:szCs w:val="24"/>
              </w:rPr>
              <w:t>Correo-electrónico *</w:t>
            </w:r>
          </w:p>
        </w:tc>
      </w:tr>
      <w:tr w:rsidR="009C1552" w:rsidRPr="007048C8" w:rsidTr="00ED1604">
        <w:trPr>
          <w:trHeight w:val="191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7048C8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Datos del Representante</w:t>
            </w:r>
          </w:p>
        </w:tc>
      </w:tr>
      <w:tr w:rsidR="009C1552" w:rsidRPr="007048C8" w:rsidTr="007048C8">
        <w:trPr>
          <w:trHeight w:val="186"/>
        </w:trPr>
        <w:tc>
          <w:tcPr>
            <w:tcW w:w="6115" w:type="dxa"/>
            <w:gridSpan w:val="3"/>
            <w:shd w:val="clear" w:color="auto" w:fill="auto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 xml:space="preserve">Nombre y Apellidos o Razón Social </w:t>
            </w:r>
            <w:r w:rsidR="00E24AA9" w:rsidRPr="007048C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DNI/NIE/CIF</w:t>
            </w:r>
            <w:r w:rsidR="00E24AA9" w:rsidRPr="007048C8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  <w:shd w:val="clear" w:color="auto" w:fill="auto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Tel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t>f. Fijo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C1552" w:rsidRPr="007048C8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Telf. Móvil</w:t>
            </w:r>
          </w:p>
        </w:tc>
      </w:tr>
      <w:tr w:rsidR="00105CCD" w:rsidRPr="007048C8" w:rsidTr="007048C8">
        <w:trPr>
          <w:trHeight w:val="563"/>
        </w:trPr>
        <w:tc>
          <w:tcPr>
            <w:tcW w:w="6115" w:type="dxa"/>
            <w:gridSpan w:val="3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6" w:rsidRPr="007048C8" w:rsidTr="00ED1604">
        <w:tc>
          <w:tcPr>
            <w:tcW w:w="4856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Domicilio: calle, número- piso puerta</w:t>
            </w:r>
          </w:p>
        </w:tc>
        <w:tc>
          <w:tcPr>
            <w:tcW w:w="1259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C. Postal</w:t>
            </w:r>
          </w:p>
        </w:tc>
        <w:tc>
          <w:tcPr>
            <w:tcW w:w="1977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Localidad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Provincia</w:t>
            </w:r>
          </w:p>
        </w:tc>
      </w:tr>
      <w:tr w:rsidR="00ED1604" w:rsidRPr="007048C8" w:rsidTr="00ED1604">
        <w:tc>
          <w:tcPr>
            <w:tcW w:w="4856" w:type="dxa"/>
            <w:gridSpan w:val="2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623A23" w:rsidRPr="007048C8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CD" w:rsidRPr="007048C8" w:rsidTr="00ED1604">
        <w:trPr>
          <w:trHeight w:val="248"/>
        </w:trPr>
        <w:tc>
          <w:tcPr>
            <w:tcW w:w="6115" w:type="dxa"/>
            <w:gridSpan w:val="3"/>
            <w:shd w:val="clear" w:color="auto" w:fill="auto"/>
          </w:tcPr>
          <w:p w:rsidR="00623A23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Correo-electrónico</w:t>
            </w:r>
            <w:r w:rsidR="00E24AA9" w:rsidRPr="007048C8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7048C8" w:rsidRPr="007048C8" w:rsidRDefault="007048C8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shd w:val="clear" w:color="auto" w:fill="auto"/>
          </w:tcPr>
          <w:p w:rsidR="00623A23" w:rsidRPr="007048C8" w:rsidRDefault="0018658A" w:rsidP="00ED1604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</w:tr>
      <w:tr w:rsidR="00105CCD" w:rsidRPr="007048C8" w:rsidTr="00ED1604">
        <w:trPr>
          <w:trHeight w:val="247"/>
        </w:trPr>
        <w:tc>
          <w:tcPr>
            <w:tcW w:w="61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532A" w:rsidRPr="007048C8" w:rsidRDefault="00D2532A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3A23" w:rsidRPr="007048C8" w:rsidRDefault="00623A23" w:rsidP="004B697B">
            <w:pPr>
              <w:pStyle w:val="Encabez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A60" w:rsidRPr="007048C8" w:rsidTr="00ED1604">
        <w:trPr>
          <w:trHeight w:val="322"/>
        </w:trPr>
        <w:tc>
          <w:tcPr>
            <w:tcW w:w="540" w:type="dxa"/>
            <w:shd w:val="clear" w:color="auto" w:fill="B3B3B3"/>
            <w:vAlign w:val="center"/>
          </w:tcPr>
          <w:p w:rsidR="00271A60" w:rsidRPr="007048C8" w:rsidRDefault="00793CDE" w:rsidP="00ED1604">
            <w:pPr>
              <w:tabs>
                <w:tab w:val="left" w:pos="7655"/>
              </w:tabs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8" w:type="dxa"/>
            <w:gridSpan w:val="6"/>
            <w:shd w:val="clear" w:color="auto" w:fill="B3B3B3"/>
            <w:vAlign w:val="center"/>
          </w:tcPr>
          <w:p w:rsidR="00271A60" w:rsidRPr="007048C8" w:rsidRDefault="00D2532A" w:rsidP="00ED1604">
            <w:pPr>
              <w:tabs>
                <w:tab w:val="left" w:pos="7655"/>
              </w:tabs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Solicitud</w:t>
            </w:r>
          </w:p>
        </w:tc>
      </w:tr>
      <w:tr w:rsidR="00271A60" w:rsidRPr="007048C8" w:rsidTr="00ED1604">
        <w:trPr>
          <w:trHeight w:val="688"/>
        </w:trPr>
        <w:tc>
          <w:tcPr>
            <w:tcW w:w="1067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048C8" w:rsidRDefault="007048C8" w:rsidP="00ED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39" w:rsidRPr="007048C8" w:rsidRDefault="00D2532A" w:rsidP="005B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Le sea concedida</w:t>
            </w:r>
            <w:r w:rsidR="00271A60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 xml:space="preserve">subvención 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 xml:space="preserve">para la realización de intervenciones </w:t>
            </w:r>
            <w:r w:rsidR="00271A60" w:rsidRPr="007048C8">
              <w:rPr>
                <w:rFonts w:ascii="Times New Roman" w:hAnsi="Times New Roman"/>
                <w:sz w:val="24"/>
                <w:szCs w:val="24"/>
              </w:rPr>
              <w:t xml:space="preserve">en el yacimiento 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 xml:space="preserve">arqueológico/paleontológico </w:t>
            </w:r>
            <w:r w:rsidR="00271A60" w:rsidRPr="007048C8">
              <w:rPr>
                <w:rFonts w:ascii="Times New Roman" w:hAnsi="Times New Roman"/>
                <w:sz w:val="24"/>
                <w:szCs w:val="24"/>
              </w:rPr>
              <w:t>de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>nominado</w:t>
            </w:r>
            <w:r w:rsidR="00271A60" w:rsidRPr="007048C8">
              <w:rPr>
                <w:rFonts w:ascii="Times New Roman" w:hAnsi="Times New Roman"/>
                <w:sz w:val="24"/>
                <w:szCs w:val="24"/>
              </w:rPr>
              <w:t>…</w:t>
            </w:r>
            <w:r w:rsidR="007048C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>…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>.</w:t>
            </w:r>
            <w:r w:rsidR="00271A60" w:rsidRPr="007048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en base a lo establecido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>la Orden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 xml:space="preserve"> de la Consejería de Turismo y Cultura por la que se convocan subvenciones a ayuntamientos de la Región de Murcia para la realización de intervenciones en yacimientos arqueológicos y paleontológicos de titularidad municipal</w:t>
            </w:r>
            <w:r w:rsidR="00793CDE" w:rsidRPr="007048C8">
              <w:rPr>
                <w:rFonts w:ascii="Times New Roman" w:hAnsi="Times New Roman"/>
                <w:sz w:val="24"/>
                <w:szCs w:val="24"/>
              </w:rPr>
              <w:t xml:space="preserve">, de acuerdo a la Orden de 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>6 de junio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 xml:space="preserve"> de 2018, </w:t>
            </w:r>
            <w:r w:rsidRPr="007048C8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de la Consejería de Turismo y Cultura, </w:t>
            </w:r>
            <w:r w:rsidR="003A5D37" w:rsidRPr="007048C8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por la que se establecen las</w:t>
            </w:r>
            <w:r w:rsidRPr="007048C8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 bases reguladoras de </w:t>
            </w:r>
            <w:r w:rsidR="003A5D37" w:rsidRPr="007048C8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las </w:t>
            </w:r>
            <w:r w:rsidRPr="007048C8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subvenciones 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>a ayuntamientos de la Región de Murcia para la realización de intervenciones en yacimientos arqueológicos y paleontológicos de titularidad municipal</w:t>
            </w:r>
            <w:r w:rsidR="00B9037B" w:rsidRPr="007048C8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, </w:t>
            </w:r>
            <w:r w:rsidR="00793CDE" w:rsidRPr="007048C8">
              <w:rPr>
                <w:rFonts w:ascii="Times New Roman" w:hAnsi="Times New Roman"/>
                <w:sz w:val="24"/>
                <w:szCs w:val="24"/>
              </w:rPr>
              <w:t>y</w:t>
            </w:r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="00F577F0" w:rsidRPr="007048C8">
                <w:rPr>
                  <w:rFonts w:ascii="Times New Roman" w:hAnsi="Times New Roman"/>
                  <w:sz w:val="24"/>
                  <w:szCs w:val="24"/>
                </w:rPr>
                <w:t>la Ley</w:t>
              </w:r>
            </w:smartTag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 4/2007 de 16 de Marzo de patrimonio cultural de </w:t>
            </w:r>
            <w:smartTag w:uri="urn:schemas-microsoft-com:office:smarttags" w:element="PersonName">
              <w:smartTagPr>
                <w:attr w:name="ProductID" w:val="la Región"/>
              </w:smartTagPr>
              <w:r w:rsidR="00F577F0" w:rsidRPr="007048C8">
                <w:rPr>
                  <w:rFonts w:ascii="Times New Roman" w:hAnsi="Times New Roman"/>
                  <w:sz w:val="24"/>
                  <w:szCs w:val="24"/>
                </w:rPr>
                <w:t>la Región</w:t>
              </w:r>
            </w:smartTag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 de Murcia; </w:t>
            </w:r>
            <w:r w:rsidR="00271A60" w:rsidRPr="007048C8">
              <w:rPr>
                <w:rFonts w:ascii="Times New Roman" w:hAnsi="Times New Roman"/>
                <w:sz w:val="24"/>
                <w:szCs w:val="24"/>
              </w:rPr>
              <w:t>comprometiéndose a cumplir</w:t>
            </w:r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 la legislación </w:t>
            </w:r>
            <w:r w:rsidR="00F577F0" w:rsidRPr="00704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vigente en materia de actuaciones arqueológicas, así como aquellas normas que a este respecto dicte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="00F577F0" w:rsidRPr="007048C8">
                <w:rPr>
                  <w:rFonts w:ascii="Times New Roman" w:hAnsi="Times New Roman"/>
                  <w:sz w:val="24"/>
                  <w:szCs w:val="24"/>
                </w:rPr>
                <w:t>la Dirección General</w:t>
              </w:r>
            </w:smartTag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4345F6" w:rsidRPr="007048C8">
              <w:rPr>
                <w:rFonts w:ascii="Times New Roman" w:hAnsi="Times New Roman"/>
                <w:sz w:val="24"/>
                <w:szCs w:val="24"/>
              </w:rPr>
              <w:t>Bienes Culturales</w:t>
            </w:r>
            <w:r w:rsidR="00F577F0" w:rsidRPr="00704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A24" w:rsidRPr="007048C8" w:rsidTr="00ED1604">
        <w:trPr>
          <w:gridAfter w:val="1"/>
          <w:wAfter w:w="60" w:type="dxa"/>
        </w:trPr>
        <w:tc>
          <w:tcPr>
            <w:tcW w:w="540" w:type="dxa"/>
            <w:shd w:val="clear" w:color="auto" w:fill="B3B3B3"/>
          </w:tcPr>
          <w:p w:rsidR="00357A24" w:rsidRPr="007048C8" w:rsidRDefault="00DF1551" w:rsidP="00B2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78" w:type="dxa"/>
            <w:gridSpan w:val="5"/>
            <w:shd w:val="clear" w:color="auto" w:fill="B3B3B3"/>
          </w:tcPr>
          <w:p w:rsidR="00357A24" w:rsidRPr="007048C8" w:rsidRDefault="00357A24" w:rsidP="00B24570">
            <w:pPr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>Documentos Anexos</w:t>
            </w:r>
          </w:p>
        </w:tc>
      </w:tr>
      <w:tr w:rsidR="00357A24" w:rsidRPr="007048C8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357A24" w:rsidRPr="007048C8" w:rsidRDefault="00357A24" w:rsidP="003A5D37">
            <w:pPr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F577F0" w:rsidRPr="00704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A5D37" w:rsidRPr="007048C8">
              <w:rPr>
                <w:rFonts w:ascii="Times New Roman" w:hAnsi="Times New Roman"/>
                <w:sz w:val="24"/>
                <w:szCs w:val="24"/>
              </w:rPr>
              <w:t>Declaración responsable según modelo normalizado que figura como Anexo II en la Orden de Convocatoria.</w:t>
            </w:r>
          </w:p>
        </w:tc>
      </w:tr>
      <w:tr w:rsidR="00357A24" w:rsidRPr="007048C8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357A24" w:rsidRPr="007048C8" w:rsidRDefault="00473327" w:rsidP="003A5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C854FD" w:rsidRPr="00704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769E" w:rsidRPr="007048C8">
              <w:rPr>
                <w:rFonts w:ascii="Times New Roman" w:hAnsi="Times New Roman"/>
                <w:sz w:val="24"/>
                <w:szCs w:val="24"/>
              </w:rPr>
              <w:t>Certificado expedido por entidad bancaria en el que conste el código de cuenta (IBAN), de la que sea titular el solicitante y en la que solicita que le sea abonada la subvención</w:t>
            </w:r>
          </w:p>
        </w:tc>
      </w:tr>
      <w:tr w:rsidR="00357A24" w:rsidRPr="007048C8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357A24" w:rsidRPr="007048C8" w:rsidRDefault="00473327" w:rsidP="00704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C854FD" w:rsidRPr="00704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48C8" w:rsidRPr="007048C8">
              <w:rPr>
                <w:rFonts w:ascii="Times New Roman" w:hAnsi="Times New Roman"/>
                <w:sz w:val="24"/>
                <w:szCs w:val="24"/>
              </w:rPr>
              <w:t>Documentación que acredite, en su caso, de la identidad y representación del solicitante</w:t>
            </w:r>
          </w:p>
        </w:tc>
      </w:tr>
      <w:tr w:rsidR="00357A24" w:rsidRPr="007048C8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357A24" w:rsidRPr="007048C8" w:rsidRDefault="00473327" w:rsidP="00704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C854FD" w:rsidRPr="00704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48C8" w:rsidRPr="007048C8">
              <w:rPr>
                <w:rFonts w:ascii="Times New Roman" w:hAnsi="Times New Roman"/>
                <w:sz w:val="24"/>
                <w:szCs w:val="24"/>
              </w:rPr>
              <w:t>Presupuesto del proyecto o actuación objeto de la subvención; y resumen del presupuesto según modelo que se recoge en Anexo III en la Orden de Convocatoria.</w:t>
            </w:r>
          </w:p>
        </w:tc>
      </w:tr>
      <w:tr w:rsidR="00357A24" w:rsidRPr="007048C8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357A24" w:rsidRPr="007048C8" w:rsidRDefault="00473327" w:rsidP="00507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57A24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B9037B" w:rsidRPr="00704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48C8" w:rsidRPr="007048C8">
              <w:rPr>
                <w:rFonts w:ascii="Times New Roman" w:hAnsi="Times New Roman"/>
                <w:sz w:val="24"/>
                <w:szCs w:val="24"/>
              </w:rPr>
              <w:t>Descripción del proyecto o actuación de acuerdo con el modelo que figura como Anexo IV en la Orden de Convocatoria.</w:t>
            </w:r>
          </w:p>
        </w:tc>
      </w:tr>
      <w:tr w:rsidR="009C1E4B" w:rsidRPr="007048C8" w:rsidTr="009C1E4B">
        <w:trPr>
          <w:gridAfter w:val="1"/>
          <w:wAfter w:w="60" w:type="dxa"/>
          <w:trHeight w:val="1045"/>
        </w:trPr>
        <w:tc>
          <w:tcPr>
            <w:tcW w:w="10618" w:type="dxa"/>
            <w:gridSpan w:val="6"/>
            <w:shd w:val="clear" w:color="auto" w:fill="auto"/>
          </w:tcPr>
          <w:p w:rsidR="005C2D54" w:rsidRDefault="005C2D54"/>
          <w:tbl>
            <w:tblPr>
              <w:tblW w:w="10138" w:type="dxa"/>
              <w:tblLayout w:type="fixed"/>
              <w:tblLook w:val="01E0" w:firstRow="1" w:lastRow="1" w:firstColumn="1" w:lastColumn="1" w:noHBand="0" w:noVBand="0"/>
            </w:tblPr>
            <w:tblGrid>
              <w:gridCol w:w="10138"/>
            </w:tblGrid>
            <w:tr w:rsidR="008A7FA0" w:rsidRPr="00222CBB" w:rsidTr="008A7FA0">
              <w:trPr>
                <w:trHeight w:val="363"/>
              </w:trPr>
              <w:tc>
                <w:tcPr>
                  <w:tcW w:w="10138" w:type="dxa"/>
                  <w:vMerge w:val="restart"/>
                  <w:shd w:val="clear" w:color="auto" w:fill="auto"/>
                  <w:vAlign w:val="center"/>
                </w:tcPr>
                <w:p w:rsidR="008A7FA0" w:rsidRPr="00DF1551" w:rsidRDefault="008A7FA0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5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Consentimiento para cesión de datos personales </w:t>
                  </w:r>
                </w:p>
                <w:p w:rsidR="008A7FA0" w:rsidRDefault="008A7FA0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32C3E" w:rsidRPr="00713A50" w:rsidRDefault="008A7FA0" w:rsidP="00B32C3E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F1551">
                    <w:rPr>
                      <w:rFonts w:ascii="Times New Roman" w:hAnsi="Times New Roman"/>
                    </w:rPr>
            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</w:t>
                  </w:r>
                  <w:r w:rsidR="00B32C3E" w:rsidRPr="00B32C3E">
                    <w:rPr>
                      <w:rFonts w:ascii="Times New Roman" w:hAnsi="Times New Roman" w:cs="Times New Roman"/>
                    </w:rPr>
                    <w:t>los datos personales relacionados a continuación, necesarios para la resolución de este procedimiento/expediente/solicitud:</w:t>
                  </w:r>
                  <w:r w:rsidR="00B32C3E" w:rsidRPr="00713A5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32C3E" w:rsidRPr="00713A50" w:rsidRDefault="00B32C3E" w:rsidP="00B32C3E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C2D54" w:rsidRPr="005C2D54" w:rsidRDefault="005C2D54" w:rsidP="005C2D54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C2D54">
                    <w:rPr>
                      <w:rFonts w:ascii="Times New Roman" w:hAnsi="Times New Roman"/>
                    </w:rPr>
                    <w:t>Certificación de estar al corriente de las obligaciones tributarias en la Agencia Estatal de Administración Tributaria. Soli</w:t>
                  </w:r>
                  <w:r>
                    <w:rPr>
                      <w:rFonts w:ascii="Times New Roman" w:hAnsi="Times New Roman"/>
                    </w:rPr>
                    <w:t xml:space="preserve">citud de ayudas y subvenciones </w:t>
                  </w:r>
                </w:p>
                <w:p w:rsidR="005C2D54" w:rsidRPr="005C2D54" w:rsidRDefault="005C2D54" w:rsidP="005C2D54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C2D54">
                    <w:rPr>
                      <w:rFonts w:ascii="Times New Roman" w:hAnsi="Times New Roman"/>
                    </w:rPr>
                    <w:t>Certificación de estar al corriente con el cumplimiento de las obligaciones tributarias con la Comunidad A</w:t>
                  </w:r>
                  <w:r>
                    <w:rPr>
                      <w:rFonts w:ascii="Times New Roman" w:hAnsi="Times New Roman"/>
                    </w:rPr>
                    <w:t xml:space="preserve">utónoma de la Región de Murcia </w:t>
                  </w:r>
                </w:p>
                <w:p w:rsidR="005C2D54" w:rsidRPr="005C2D54" w:rsidRDefault="005C2D54" w:rsidP="005C2D54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5C2D54">
                    <w:rPr>
                      <w:rFonts w:ascii="Times New Roman" w:hAnsi="Times New Roman"/>
                    </w:rPr>
                    <w:t>Certificación de estar al corriente d</w:t>
                  </w:r>
                  <w:r>
                    <w:rPr>
                      <w:rFonts w:ascii="Times New Roman" w:hAnsi="Times New Roman"/>
                    </w:rPr>
                    <w:t xml:space="preserve">e pago con la Seguridad Social </w:t>
                  </w:r>
                </w:p>
                <w:p w:rsidR="005C2D54" w:rsidRPr="00DF1551" w:rsidRDefault="005C2D54" w:rsidP="005C2D54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C2D54">
                    <w:rPr>
                      <w:rFonts w:ascii="Times New Roman" w:hAnsi="Times New Roman"/>
                    </w:rPr>
                    <w:t>Acreditación de ser titular del yacimiento</w:t>
                  </w:r>
                  <w:r>
                    <w:rPr>
                      <w:rFonts w:ascii="Times New Roman" w:hAnsi="Times New Roman"/>
                    </w:rPr>
                    <w:t xml:space="preserve"> en el que se va a intervenir. </w:t>
                  </w:r>
                </w:p>
                <w:p w:rsidR="008A7FA0" w:rsidRPr="00DF1551" w:rsidRDefault="008A7FA0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7FA0" w:rsidRDefault="008A7FA0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1551">
                    <w:rPr>
                      <w:rFonts w:ascii="Times New Roman" w:hAnsi="Times New Roman"/>
                    </w:rPr>
                    <w:t xml:space="preserve">En caso contrario, en el que </w:t>
                  </w:r>
                  <w:r w:rsidRPr="00DF1551">
                    <w:rPr>
                      <w:rFonts w:ascii="Times New Roman" w:hAnsi="Times New Roman"/>
                      <w:b/>
                    </w:rPr>
                    <w:t>NO</w:t>
                  </w:r>
                  <w:r w:rsidRPr="00DF1551">
                    <w:rPr>
                      <w:rFonts w:ascii="Times New Roman" w:hAnsi="Times New Roman"/>
                    </w:rPr>
                    <w:t xml:space="preserve"> otorgue el consentimiento para la consulta, marque la siguiente casilla: </w:t>
                  </w:r>
                </w:p>
                <w:p w:rsidR="00C21D4F" w:rsidRPr="00DF1551" w:rsidRDefault="00C21D4F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7FA0" w:rsidRDefault="008A7FA0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551">
                    <w:rPr>
                      <w:rFonts w:ascii="Times New Roman" w:hAnsi="Times New Roman"/>
                    </w:rPr>
                    <w:t xml:space="preserve">□ </w:t>
                  </w:r>
                  <w:r w:rsidRPr="005C2D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 Autorizo</w:t>
                  </w:r>
                  <w:r w:rsidRPr="005C2D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C2D54" w:rsidRPr="005C2D54" w:rsidRDefault="005C2D54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FA0" w:rsidRPr="009C1E4B" w:rsidRDefault="008A7FA0" w:rsidP="009C1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1551">
                    <w:rPr>
                      <w:rFonts w:ascii="Times New Roman" w:hAnsi="Times New Roman"/>
                      <w:b/>
                    </w:rPr>
                    <w:t>EN EL CASO DE NO CONCEDER AUTORIZACIÓN A LA ADMINISTRACIÓN, QUEDO OBLIGADO A APORTAR LOS DATOS/DOCUMENTOS RELATIVOS AL PROCEDIMIENTO JUNTO A ESTA SOLICITUD</w:t>
                  </w:r>
                  <w:r w:rsidRPr="00DF155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A7FA0" w:rsidRPr="00222CBB" w:rsidTr="008A7FA0">
              <w:trPr>
                <w:trHeight w:val="2012"/>
              </w:trPr>
              <w:tc>
                <w:tcPr>
                  <w:tcW w:w="10138" w:type="dxa"/>
                  <w:vMerge/>
                  <w:shd w:val="clear" w:color="auto" w:fill="auto"/>
                  <w:vAlign w:val="center"/>
                </w:tcPr>
                <w:p w:rsidR="008A7FA0" w:rsidRPr="00222CBB" w:rsidRDefault="008A7FA0" w:rsidP="009C1E4B">
                  <w:pPr>
                    <w:tabs>
                      <w:tab w:val="left" w:pos="7655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1E4B" w:rsidRDefault="009C1E4B" w:rsidP="005206E1"/>
        </w:tc>
      </w:tr>
    </w:tbl>
    <w:p w:rsidR="00357A24" w:rsidRPr="007048C8" w:rsidRDefault="00357A24" w:rsidP="00357A24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7048C8" w:rsidRPr="00160F87" w:rsidRDefault="007048C8" w:rsidP="007048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0F87">
        <w:rPr>
          <w:rFonts w:ascii="Times New Roman" w:hAnsi="Times New Roman"/>
          <w:b/>
          <w:bCs/>
          <w:sz w:val="24"/>
          <w:szCs w:val="24"/>
        </w:rPr>
        <w:t xml:space="preserve">Firma del </w:t>
      </w:r>
      <w:r>
        <w:rPr>
          <w:rFonts w:ascii="Times New Roman" w:hAnsi="Times New Roman"/>
          <w:b/>
          <w:bCs/>
          <w:sz w:val="24"/>
          <w:szCs w:val="24"/>
        </w:rPr>
        <w:t>representante</w:t>
      </w:r>
      <w:r w:rsidRPr="00160F87">
        <w:rPr>
          <w:rFonts w:ascii="Times New Roman" w:hAnsi="Times New Roman"/>
          <w:b/>
          <w:bCs/>
          <w:sz w:val="24"/>
          <w:szCs w:val="24"/>
        </w:rPr>
        <w:t xml:space="preserve"> de la entidad solicitante</w:t>
      </w:r>
    </w:p>
    <w:p w:rsidR="007048C8" w:rsidRPr="00160F87" w:rsidRDefault="007048C8" w:rsidP="007048C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60F87">
        <w:rPr>
          <w:rFonts w:ascii="Times New Roman" w:hAnsi="Times New Roman"/>
          <w:bCs/>
          <w:sz w:val="24"/>
          <w:szCs w:val="24"/>
        </w:rPr>
        <w:t>Documento firmado electrónicamente</w:t>
      </w:r>
    </w:p>
    <w:p w:rsidR="00F5484A" w:rsidRDefault="00F5484A" w:rsidP="006444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5484A" w:rsidSect="00C21D4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2E" w:rsidRDefault="00920A2E" w:rsidP="00A46AC3">
      <w:pPr>
        <w:spacing w:after="0" w:line="240" w:lineRule="auto"/>
      </w:pPr>
      <w:r>
        <w:separator/>
      </w:r>
    </w:p>
  </w:endnote>
  <w:endnote w:type="continuationSeparator" w:id="0">
    <w:p w:rsidR="00920A2E" w:rsidRDefault="00920A2E" w:rsidP="00A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4A" w:rsidRPr="008C3954" w:rsidRDefault="00F5484A" w:rsidP="00F5484A">
    <w:pPr>
      <w:spacing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8C3954">
      <w:rPr>
        <w:rFonts w:ascii="Times New Roman" w:hAnsi="Times New Roman"/>
        <w:b/>
        <w:color w:val="000000"/>
        <w:sz w:val="24"/>
        <w:szCs w:val="24"/>
      </w:rPr>
      <w:t>EXCMA. SRA. CONSEJERA DE TURISMO Y CULTURA</w:t>
    </w:r>
  </w:p>
  <w:p w:rsidR="00EB41FD" w:rsidRDefault="00EB41FD" w:rsidP="00E24AA9">
    <w:pPr>
      <w:pStyle w:val="Piedepgina"/>
      <w:tabs>
        <w:tab w:val="clear" w:pos="8504"/>
        <w:tab w:val="right" w:pos="9000"/>
      </w:tabs>
      <w:ind w:right="-290" w:hanging="900"/>
      <w:rPr>
        <w:sz w:val="24"/>
        <w:szCs w:val="24"/>
      </w:rPr>
    </w:pPr>
    <w:r>
      <w:rPr>
        <w:sz w:val="24"/>
        <w:szCs w:val="24"/>
      </w:rPr>
      <w:t xml:space="preserve">* </w:t>
    </w:r>
    <w:r w:rsidRPr="00003D88">
      <w:rPr>
        <w:sz w:val="18"/>
        <w:szCs w:val="18"/>
      </w:rPr>
      <w:t>Campos de cumplimentación obligatoria</w:t>
    </w:r>
  </w:p>
  <w:p w:rsidR="00EB41FD" w:rsidRPr="00734A1A" w:rsidRDefault="00EB41FD" w:rsidP="00E24AA9">
    <w:pPr>
      <w:pStyle w:val="Piedepgina"/>
      <w:tabs>
        <w:tab w:val="clear" w:pos="8504"/>
        <w:tab w:val="right" w:pos="9000"/>
      </w:tabs>
      <w:ind w:right="-290" w:hanging="900"/>
      <w:rPr>
        <w:rStyle w:val="Nmerodepgina"/>
        <w:sz w:val="18"/>
        <w:szCs w:val="18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 w:rsidRPr="00734A1A">
      <w:rPr>
        <w:sz w:val="18"/>
        <w:szCs w:val="18"/>
      </w:rPr>
      <w:t xml:space="preserve">Página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PAGE </w:instrText>
    </w:r>
    <w:r w:rsidRPr="00734A1A">
      <w:rPr>
        <w:sz w:val="18"/>
        <w:szCs w:val="18"/>
      </w:rPr>
      <w:fldChar w:fldCharType="separate"/>
    </w:r>
    <w:r w:rsidR="003B3FB0">
      <w:rPr>
        <w:noProof/>
        <w:sz w:val="18"/>
        <w:szCs w:val="18"/>
      </w:rPr>
      <w:t>1</w:t>
    </w:r>
    <w:r w:rsidRPr="00734A1A">
      <w:rPr>
        <w:sz w:val="18"/>
        <w:szCs w:val="18"/>
      </w:rPr>
      <w:fldChar w:fldCharType="end"/>
    </w:r>
    <w:r w:rsidRPr="00734A1A">
      <w:rPr>
        <w:sz w:val="18"/>
        <w:szCs w:val="18"/>
      </w:rPr>
      <w:t xml:space="preserve"> de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NUMPAGES </w:instrText>
    </w:r>
    <w:r w:rsidRPr="00734A1A">
      <w:rPr>
        <w:sz w:val="18"/>
        <w:szCs w:val="18"/>
      </w:rPr>
      <w:fldChar w:fldCharType="separate"/>
    </w:r>
    <w:r w:rsidR="003B3FB0">
      <w:rPr>
        <w:noProof/>
        <w:sz w:val="18"/>
        <w:szCs w:val="18"/>
      </w:rPr>
      <w:t>3</w:t>
    </w:r>
    <w:r w:rsidRPr="00734A1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2E" w:rsidRDefault="00920A2E" w:rsidP="00A46AC3">
      <w:pPr>
        <w:spacing w:after="0" w:line="240" w:lineRule="auto"/>
      </w:pPr>
      <w:r>
        <w:separator/>
      </w:r>
    </w:p>
  </w:footnote>
  <w:footnote w:type="continuationSeparator" w:id="0">
    <w:p w:rsidR="00920A2E" w:rsidRDefault="00920A2E" w:rsidP="00A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3B3FB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465pt;height:174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47" w:rsidRPr="005A7E47" w:rsidRDefault="009178E8" w:rsidP="005A7E47">
    <w:pPr>
      <w:contextualSpacing/>
      <w:jc w:val="right"/>
      <w:rPr>
        <w:rFonts w:ascii="Times New Roman" w:hAnsi="Times New Roman"/>
        <w:sz w:val="20"/>
        <w:szCs w:val="20"/>
      </w:rPr>
    </w:pPr>
    <w:r w:rsidRPr="00944F4A">
      <w:rPr>
        <w:noProof/>
        <w:lang w:eastAsia="es-ES"/>
      </w:rPr>
      <w:drawing>
        <wp:inline distT="0" distB="0" distL="0" distR="0">
          <wp:extent cx="7537450" cy="165798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E47" w:rsidRPr="005A7E47">
      <w:rPr>
        <w:rFonts w:ascii="Times New Roman" w:hAnsi="Times New Roman"/>
        <w:sz w:val="20"/>
        <w:szCs w:val="20"/>
      </w:rPr>
      <w:t xml:space="preserve"> Teléfono 012/ 968 36 20 00</w:t>
    </w:r>
  </w:p>
  <w:p w:rsidR="00B71ADE" w:rsidRDefault="005A7E47" w:rsidP="005A7E47">
    <w:pPr>
      <w:contextualSpacing/>
      <w:jc w:val="right"/>
    </w:pPr>
    <w:r w:rsidRPr="00C76E19">
      <w:rPr>
        <w:rFonts w:ascii="Times New Roman" w:hAnsi="Times New Roman"/>
        <w:sz w:val="20"/>
        <w:szCs w:val="20"/>
      </w:rPr>
      <w:t>Procedimiento</w:t>
    </w:r>
    <w:r w:rsidRPr="00E638E9">
      <w:rPr>
        <w:rFonts w:ascii="Times New Roman" w:hAnsi="Times New Roman"/>
      </w:rPr>
      <w:t xml:space="preserve"> </w:t>
    </w:r>
    <w:r w:rsidRPr="00C76E19">
      <w:rPr>
        <w:rFonts w:ascii="Times New Roman" w:hAnsi="Times New Roman"/>
        <w:sz w:val="20"/>
        <w:szCs w:val="20"/>
      </w:rPr>
      <w:t>2720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3B3FB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465pt;height:174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A3C"/>
    <w:multiLevelType w:val="hybridMultilevel"/>
    <w:tmpl w:val="F7C2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9BD"/>
    <w:multiLevelType w:val="hybridMultilevel"/>
    <w:tmpl w:val="35D6B694"/>
    <w:lvl w:ilvl="0" w:tplc="45C6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791"/>
    <w:multiLevelType w:val="hybridMultilevel"/>
    <w:tmpl w:val="EB26D2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E68A456">
      <w:numFmt w:val="bullet"/>
      <w:lvlText w:val="-"/>
      <w:lvlJc w:val="left"/>
      <w:pPr>
        <w:ind w:left="1440" w:hanging="360"/>
      </w:pPr>
      <w:rPr>
        <w:rFonts w:ascii="Frutiger" w:eastAsia="Calibri" w:hAnsi="Frutige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5E3"/>
    <w:multiLevelType w:val="hybridMultilevel"/>
    <w:tmpl w:val="3188A37C"/>
    <w:lvl w:ilvl="0" w:tplc="41E44F7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F58D5"/>
    <w:multiLevelType w:val="hybridMultilevel"/>
    <w:tmpl w:val="32C07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459E"/>
    <w:multiLevelType w:val="hybridMultilevel"/>
    <w:tmpl w:val="7B70E940"/>
    <w:lvl w:ilvl="0" w:tplc="5F8CEAB4">
      <w:numFmt w:val="bullet"/>
      <w:lvlText w:val="-"/>
      <w:lvlJc w:val="left"/>
      <w:pPr>
        <w:ind w:left="720" w:hanging="360"/>
      </w:pPr>
      <w:rPr>
        <w:rFonts w:ascii="Frutiger" w:eastAsia="Calibri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5B00"/>
    <w:multiLevelType w:val="hybridMultilevel"/>
    <w:tmpl w:val="54DAA46C"/>
    <w:lvl w:ilvl="0" w:tplc="98325D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06152"/>
    <w:multiLevelType w:val="multilevel"/>
    <w:tmpl w:val="3188A3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3"/>
    <w:rsid w:val="00003D88"/>
    <w:rsid w:val="00003E4A"/>
    <w:rsid w:val="0002147E"/>
    <w:rsid w:val="00024A86"/>
    <w:rsid w:val="000425EE"/>
    <w:rsid w:val="000464CA"/>
    <w:rsid w:val="00055069"/>
    <w:rsid w:val="00064CB5"/>
    <w:rsid w:val="00074C89"/>
    <w:rsid w:val="000818B5"/>
    <w:rsid w:val="000B1D2A"/>
    <w:rsid w:val="000D6AAB"/>
    <w:rsid w:val="000D7D3D"/>
    <w:rsid w:val="000F35FA"/>
    <w:rsid w:val="000F652C"/>
    <w:rsid w:val="0010182F"/>
    <w:rsid w:val="00103038"/>
    <w:rsid w:val="00105CCD"/>
    <w:rsid w:val="001425A6"/>
    <w:rsid w:val="00146C9D"/>
    <w:rsid w:val="001542CB"/>
    <w:rsid w:val="00154542"/>
    <w:rsid w:val="0015726B"/>
    <w:rsid w:val="00164E3F"/>
    <w:rsid w:val="00165B92"/>
    <w:rsid w:val="00176281"/>
    <w:rsid w:val="001777D1"/>
    <w:rsid w:val="0018356B"/>
    <w:rsid w:val="0018658A"/>
    <w:rsid w:val="001946D1"/>
    <w:rsid w:val="001B6EDD"/>
    <w:rsid w:val="001B7DA3"/>
    <w:rsid w:val="001D7182"/>
    <w:rsid w:val="001E1ED9"/>
    <w:rsid w:val="002109FB"/>
    <w:rsid w:val="00230F07"/>
    <w:rsid w:val="0024634E"/>
    <w:rsid w:val="002615A7"/>
    <w:rsid w:val="00263560"/>
    <w:rsid w:val="00271A60"/>
    <w:rsid w:val="0027367F"/>
    <w:rsid w:val="00280F07"/>
    <w:rsid w:val="00287525"/>
    <w:rsid w:val="00294AE6"/>
    <w:rsid w:val="002A6269"/>
    <w:rsid w:val="002B2A89"/>
    <w:rsid w:val="002B6C6B"/>
    <w:rsid w:val="002C5938"/>
    <w:rsid w:val="002D201A"/>
    <w:rsid w:val="002E769F"/>
    <w:rsid w:val="00307B0E"/>
    <w:rsid w:val="00311F1E"/>
    <w:rsid w:val="00320DD2"/>
    <w:rsid w:val="00323276"/>
    <w:rsid w:val="00334264"/>
    <w:rsid w:val="00335504"/>
    <w:rsid w:val="00357A24"/>
    <w:rsid w:val="003767D5"/>
    <w:rsid w:val="003840F6"/>
    <w:rsid w:val="003973A5"/>
    <w:rsid w:val="003A5D37"/>
    <w:rsid w:val="003B3FB0"/>
    <w:rsid w:val="003F5E03"/>
    <w:rsid w:val="00411609"/>
    <w:rsid w:val="004218CD"/>
    <w:rsid w:val="004345F6"/>
    <w:rsid w:val="004501B5"/>
    <w:rsid w:val="00473327"/>
    <w:rsid w:val="00486539"/>
    <w:rsid w:val="00494357"/>
    <w:rsid w:val="004B697B"/>
    <w:rsid w:val="004C064C"/>
    <w:rsid w:val="004D60CF"/>
    <w:rsid w:val="004D6F59"/>
    <w:rsid w:val="004D725D"/>
    <w:rsid w:val="004F1426"/>
    <w:rsid w:val="004F61DC"/>
    <w:rsid w:val="005029BF"/>
    <w:rsid w:val="0050503E"/>
    <w:rsid w:val="0050769E"/>
    <w:rsid w:val="00515B39"/>
    <w:rsid w:val="005167D1"/>
    <w:rsid w:val="0052068E"/>
    <w:rsid w:val="005206E1"/>
    <w:rsid w:val="00550F0A"/>
    <w:rsid w:val="00552402"/>
    <w:rsid w:val="00562713"/>
    <w:rsid w:val="00582613"/>
    <w:rsid w:val="005A7E47"/>
    <w:rsid w:val="005B21A4"/>
    <w:rsid w:val="005C044B"/>
    <w:rsid w:val="005C2D54"/>
    <w:rsid w:val="005E0A9F"/>
    <w:rsid w:val="00600952"/>
    <w:rsid w:val="006020E6"/>
    <w:rsid w:val="00602D82"/>
    <w:rsid w:val="00623A23"/>
    <w:rsid w:val="00631A91"/>
    <w:rsid w:val="00634305"/>
    <w:rsid w:val="00644405"/>
    <w:rsid w:val="0065059C"/>
    <w:rsid w:val="00665B36"/>
    <w:rsid w:val="006775A4"/>
    <w:rsid w:val="006962F8"/>
    <w:rsid w:val="00697B2C"/>
    <w:rsid w:val="006A2F3D"/>
    <w:rsid w:val="006B3513"/>
    <w:rsid w:val="006C4AA0"/>
    <w:rsid w:val="006F1FC8"/>
    <w:rsid w:val="00702688"/>
    <w:rsid w:val="00703560"/>
    <w:rsid w:val="007048C8"/>
    <w:rsid w:val="00734A1A"/>
    <w:rsid w:val="0073525C"/>
    <w:rsid w:val="00735DC1"/>
    <w:rsid w:val="007360C2"/>
    <w:rsid w:val="00737CC8"/>
    <w:rsid w:val="00741123"/>
    <w:rsid w:val="0074326C"/>
    <w:rsid w:val="007432E0"/>
    <w:rsid w:val="00746226"/>
    <w:rsid w:val="007674EC"/>
    <w:rsid w:val="007839BE"/>
    <w:rsid w:val="00790C29"/>
    <w:rsid w:val="00793CDE"/>
    <w:rsid w:val="007B686F"/>
    <w:rsid w:val="007B6B09"/>
    <w:rsid w:val="007D19F8"/>
    <w:rsid w:val="007F3896"/>
    <w:rsid w:val="00801136"/>
    <w:rsid w:val="00804A84"/>
    <w:rsid w:val="00814FBF"/>
    <w:rsid w:val="008157DC"/>
    <w:rsid w:val="008562CE"/>
    <w:rsid w:val="008921B7"/>
    <w:rsid w:val="00896741"/>
    <w:rsid w:val="008A7FA0"/>
    <w:rsid w:val="008C3954"/>
    <w:rsid w:val="008D0361"/>
    <w:rsid w:val="008E1E9D"/>
    <w:rsid w:val="00906515"/>
    <w:rsid w:val="009178E8"/>
    <w:rsid w:val="00920A2E"/>
    <w:rsid w:val="00925326"/>
    <w:rsid w:val="009423FB"/>
    <w:rsid w:val="009542D5"/>
    <w:rsid w:val="009723EA"/>
    <w:rsid w:val="009A7FE3"/>
    <w:rsid w:val="009C1552"/>
    <w:rsid w:val="009C1E4B"/>
    <w:rsid w:val="009D223E"/>
    <w:rsid w:val="009E1959"/>
    <w:rsid w:val="009E78CE"/>
    <w:rsid w:val="009F0D86"/>
    <w:rsid w:val="00A07CE5"/>
    <w:rsid w:val="00A46AC3"/>
    <w:rsid w:val="00A51E0D"/>
    <w:rsid w:val="00A7312B"/>
    <w:rsid w:val="00A740C6"/>
    <w:rsid w:val="00A83DC0"/>
    <w:rsid w:val="00A94279"/>
    <w:rsid w:val="00AB5F9A"/>
    <w:rsid w:val="00AC4CC5"/>
    <w:rsid w:val="00AD2A27"/>
    <w:rsid w:val="00AD3FBF"/>
    <w:rsid w:val="00AF2677"/>
    <w:rsid w:val="00AF359F"/>
    <w:rsid w:val="00AF47FA"/>
    <w:rsid w:val="00B1325E"/>
    <w:rsid w:val="00B20AC1"/>
    <w:rsid w:val="00B24570"/>
    <w:rsid w:val="00B32C3E"/>
    <w:rsid w:val="00B4196D"/>
    <w:rsid w:val="00B56CD5"/>
    <w:rsid w:val="00B62E93"/>
    <w:rsid w:val="00B71ADE"/>
    <w:rsid w:val="00B9037B"/>
    <w:rsid w:val="00BA0FF2"/>
    <w:rsid w:val="00BE4F5E"/>
    <w:rsid w:val="00C14958"/>
    <w:rsid w:val="00C15BEA"/>
    <w:rsid w:val="00C21827"/>
    <w:rsid w:val="00C21D4F"/>
    <w:rsid w:val="00C346DE"/>
    <w:rsid w:val="00C3652A"/>
    <w:rsid w:val="00C36E9D"/>
    <w:rsid w:val="00C554A0"/>
    <w:rsid w:val="00C632DA"/>
    <w:rsid w:val="00C76E19"/>
    <w:rsid w:val="00C854FD"/>
    <w:rsid w:val="00C859C7"/>
    <w:rsid w:val="00CA4CD7"/>
    <w:rsid w:val="00CB1F2B"/>
    <w:rsid w:val="00CD7D85"/>
    <w:rsid w:val="00CE2D95"/>
    <w:rsid w:val="00CE41E5"/>
    <w:rsid w:val="00CE7C09"/>
    <w:rsid w:val="00D06331"/>
    <w:rsid w:val="00D2532A"/>
    <w:rsid w:val="00D4766E"/>
    <w:rsid w:val="00D61669"/>
    <w:rsid w:val="00D87F98"/>
    <w:rsid w:val="00D9074D"/>
    <w:rsid w:val="00D97816"/>
    <w:rsid w:val="00DA0C57"/>
    <w:rsid w:val="00DB509B"/>
    <w:rsid w:val="00DD533B"/>
    <w:rsid w:val="00DE5351"/>
    <w:rsid w:val="00DF1551"/>
    <w:rsid w:val="00E14409"/>
    <w:rsid w:val="00E24AA9"/>
    <w:rsid w:val="00E448F9"/>
    <w:rsid w:val="00E5167F"/>
    <w:rsid w:val="00E57CA9"/>
    <w:rsid w:val="00E61B10"/>
    <w:rsid w:val="00E62D26"/>
    <w:rsid w:val="00E638E9"/>
    <w:rsid w:val="00E67FAF"/>
    <w:rsid w:val="00E857F2"/>
    <w:rsid w:val="00E93D5C"/>
    <w:rsid w:val="00EB23BB"/>
    <w:rsid w:val="00EB41FD"/>
    <w:rsid w:val="00ED1604"/>
    <w:rsid w:val="00ED2EAC"/>
    <w:rsid w:val="00ED49EF"/>
    <w:rsid w:val="00ED7110"/>
    <w:rsid w:val="00EE57E1"/>
    <w:rsid w:val="00EE7551"/>
    <w:rsid w:val="00EE7EEB"/>
    <w:rsid w:val="00EF4A9F"/>
    <w:rsid w:val="00F02C95"/>
    <w:rsid w:val="00F16E49"/>
    <w:rsid w:val="00F2729F"/>
    <w:rsid w:val="00F33B4A"/>
    <w:rsid w:val="00F3417F"/>
    <w:rsid w:val="00F47518"/>
    <w:rsid w:val="00F5484A"/>
    <w:rsid w:val="00F577F0"/>
    <w:rsid w:val="00F64F79"/>
    <w:rsid w:val="00F86CA0"/>
    <w:rsid w:val="00F903AE"/>
    <w:rsid w:val="00F904B3"/>
    <w:rsid w:val="00F94A5C"/>
    <w:rsid w:val="00FB11C7"/>
    <w:rsid w:val="00FC092E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51BB7A9F-A198-4F0E-859A-84D3B2D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AC3"/>
  </w:style>
  <w:style w:type="paragraph" w:styleId="Piedepgina">
    <w:name w:val="footer"/>
    <w:basedOn w:val="Normal"/>
    <w:link w:val="Piedepgina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C3"/>
  </w:style>
  <w:style w:type="paragraph" w:styleId="Textodeglobo">
    <w:name w:val="Balloon Text"/>
    <w:basedOn w:val="Normal"/>
    <w:link w:val="TextodegloboCar"/>
    <w:uiPriority w:val="99"/>
    <w:semiHidden/>
    <w:unhideWhenUsed/>
    <w:rsid w:val="00A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C3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A46A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6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2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Gu&#237;a%20de%20estilos%20-%20Formularios%20de%20solicitud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1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TUDELA CANOVAS, MARIA DOLORES</cp:lastModifiedBy>
  <cp:revision>3</cp:revision>
  <cp:lastPrinted>2011-04-13T15:48:00Z</cp:lastPrinted>
  <dcterms:created xsi:type="dcterms:W3CDTF">2018-09-19T12:30:00Z</dcterms:created>
  <dcterms:modified xsi:type="dcterms:W3CDTF">2018-09-20T08:33:00Z</dcterms:modified>
</cp:coreProperties>
</file>